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90"/>
        <w:gridCol w:w="3340"/>
        <w:gridCol w:w="2626"/>
        <w:gridCol w:w="399"/>
      </w:tblGrid>
      <w:tr w:rsidR="009676D7" w:rsidTr="003B6022">
        <w:trPr>
          <w:cantSplit/>
          <w:trHeight w:val="1656"/>
        </w:trPr>
        <w:tc>
          <w:tcPr>
            <w:tcW w:w="9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76D7" w:rsidRDefault="009676D7" w:rsidP="003B6022">
            <w:pPr>
              <w:jc w:val="center"/>
              <w:rPr>
                <w:lang w:val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Герб1-1" style="position:absolute;left:0;text-align:left;margin-left:3in;margin-top:9pt;width:54pt;height:63pt;z-index:251658240;visibility:visible">
                  <v:imagedata r:id="rId4" o:title=""/>
                </v:shape>
              </w:pict>
            </w:r>
          </w:p>
        </w:tc>
      </w:tr>
      <w:tr w:rsidR="009676D7" w:rsidTr="003B6022">
        <w:trPr>
          <w:cantSplit/>
          <w:trHeight w:val="1403"/>
        </w:trPr>
        <w:tc>
          <w:tcPr>
            <w:tcW w:w="9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76D7" w:rsidRDefault="009676D7" w:rsidP="003B6022">
            <w:pPr>
              <w:pStyle w:val="Heading1"/>
            </w:pPr>
            <w:r w:rsidRPr="007E442D">
              <w:t>УПРАВЛЕНИЕ ОБРАЗОВАНИЯ</w:t>
            </w:r>
            <w:r>
              <w:t xml:space="preserve"> </w:t>
            </w:r>
            <w:r w:rsidRPr="007E442D">
              <w:t>БЕССОНОВСКОГО РАЙОНА</w:t>
            </w:r>
          </w:p>
          <w:p w:rsidR="009676D7" w:rsidRDefault="009676D7" w:rsidP="003B6022">
            <w:pPr>
              <w:jc w:val="center"/>
              <w:rPr>
                <w:b/>
                <w:sz w:val="28"/>
                <w:szCs w:val="28"/>
              </w:rPr>
            </w:pPr>
            <w:r w:rsidRPr="000D2BB6">
              <w:rPr>
                <w:b/>
                <w:sz w:val="28"/>
                <w:szCs w:val="28"/>
              </w:rPr>
              <w:t>ПЕНЗЕНСКОЙ ОБЛАСТИ</w:t>
            </w:r>
          </w:p>
          <w:p w:rsidR="009676D7" w:rsidRPr="000D2BB6" w:rsidRDefault="009676D7" w:rsidP="003B6022">
            <w:pPr>
              <w:jc w:val="center"/>
              <w:rPr>
                <w:b/>
                <w:sz w:val="28"/>
                <w:szCs w:val="28"/>
              </w:rPr>
            </w:pPr>
          </w:p>
          <w:p w:rsidR="009676D7" w:rsidRPr="001B6396" w:rsidRDefault="009676D7" w:rsidP="003B6022">
            <w:pPr>
              <w:pStyle w:val="Heading2"/>
              <w:rPr>
                <w:spacing w:val="36"/>
                <w:sz w:val="36"/>
                <w:szCs w:val="36"/>
              </w:rPr>
            </w:pPr>
            <w:r w:rsidRPr="001B6396">
              <w:rPr>
                <w:spacing w:val="36"/>
                <w:sz w:val="36"/>
                <w:szCs w:val="36"/>
              </w:rPr>
              <w:t>П Р И К А З</w:t>
            </w:r>
          </w:p>
          <w:p w:rsidR="009676D7" w:rsidRDefault="009676D7" w:rsidP="003B6022"/>
        </w:tc>
      </w:tr>
      <w:tr w:rsidR="009676D7" w:rsidTr="003B6022">
        <w:trPr>
          <w:trHeight w:val="372"/>
        </w:trPr>
        <w:tc>
          <w:tcPr>
            <w:tcW w:w="3152" w:type="dxa"/>
            <w:tcBorders>
              <w:top w:val="nil"/>
              <w:left w:val="nil"/>
              <w:right w:val="nil"/>
            </w:tcBorders>
          </w:tcPr>
          <w:p w:rsidR="009676D7" w:rsidRDefault="009676D7" w:rsidP="003B6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19.12.2014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9676D7" w:rsidRDefault="009676D7" w:rsidP="003B6022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2788" w:type="dxa"/>
            <w:tcBorders>
              <w:top w:val="nil"/>
              <w:left w:val="nil"/>
              <w:right w:val="nil"/>
            </w:tcBorders>
          </w:tcPr>
          <w:p w:rsidR="009676D7" w:rsidRDefault="009676D7" w:rsidP="003B6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197/01-09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676D7" w:rsidRDefault="009676D7" w:rsidP="003B6022"/>
        </w:tc>
      </w:tr>
      <w:tr w:rsidR="009676D7" w:rsidTr="003B6022">
        <w:trPr>
          <w:trHeight w:val="459"/>
        </w:trPr>
        <w:tc>
          <w:tcPr>
            <w:tcW w:w="3152" w:type="dxa"/>
            <w:tcBorders>
              <w:left w:val="nil"/>
              <w:bottom w:val="nil"/>
              <w:right w:val="nil"/>
            </w:tcBorders>
          </w:tcPr>
          <w:p w:rsidR="009676D7" w:rsidRDefault="009676D7" w:rsidP="003B6022"/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D7" w:rsidRPr="001B6396" w:rsidRDefault="009676D7" w:rsidP="003B6022">
            <w:pPr>
              <w:jc w:val="center"/>
              <w:rPr>
                <w:sz w:val="24"/>
              </w:rPr>
            </w:pPr>
            <w:r w:rsidRPr="001B6396">
              <w:rPr>
                <w:sz w:val="24"/>
              </w:rPr>
              <w:t>с. Бессоновка</w:t>
            </w:r>
          </w:p>
        </w:tc>
        <w:tc>
          <w:tcPr>
            <w:tcW w:w="2788" w:type="dxa"/>
            <w:tcBorders>
              <w:left w:val="nil"/>
              <w:bottom w:val="nil"/>
              <w:right w:val="nil"/>
            </w:tcBorders>
          </w:tcPr>
          <w:p w:rsidR="009676D7" w:rsidRDefault="009676D7" w:rsidP="003B6022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676D7" w:rsidRDefault="009676D7" w:rsidP="003B6022"/>
        </w:tc>
      </w:tr>
    </w:tbl>
    <w:p w:rsidR="009676D7" w:rsidRDefault="009676D7" w:rsidP="00640F7B"/>
    <w:p w:rsidR="009676D7" w:rsidRDefault="009676D7" w:rsidP="005C7E89">
      <w:pPr>
        <w:shd w:val="clear" w:color="auto" w:fill="FFFFFF"/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104A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итогах </w:t>
      </w:r>
      <w:r w:rsidRPr="00E104A8">
        <w:rPr>
          <w:b/>
          <w:sz w:val="28"/>
          <w:szCs w:val="28"/>
        </w:rPr>
        <w:t xml:space="preserve"> проведени</w:t>
      </w:r>
      <w:r>
        <w:rPr>
          <w:b/>
          <w:sz w:val="28"/>
          <w:szCs w:val="28"/>
        </w:rPr>
        <w:t>я</w:t>
      </w:r>
      <w:r w:rsidRPr="00E104A8">
        <w:rPr>
          <w:b/>
          <w:sz w:val="28"/>
          <w:szCs w:val="28"/>
        </w:rPr>
        <w:t xml:space="preserve"> районного </w:t>
      </w:r>
      <w:r>
        <w:rPr>
          <w:b/>
          <w:sz w:val="28"/>
          <w:szCs w:val="28"/>
        </w:rPr>
        <w:t xml:space="preserve">этапа творческого </w:t>
      </w:r>
      <w:r w:rsidRPr="00E104A8">
        <w:rPr>
          <w:b/>
          <w:sz w:val="28"/>
          <w:szCs w:val="28"/>
        </w:rPr>
        <w:t xml:space="preserve">конкурса  </w:t>
      </w:r>
      <w:r>
        <w:rPr>
          <w:b/>
          <w:sz w:val="28"/>
          <w:szCs w:val="28"/>
        </w:rPr>
        <w:t xml:space="preserve">                                         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«Мы - Граждане России» в рамках реализации</w:t>
      </w:r>
    </w:p>
    <w:p w:rsidR="009676D7" w:rsidRPr="00397D14" w:rsidRDefault="009676D7" w:rsidP="005C7E89">
      <w:pPr>
        <w:shd w:val="clear" w:color="auto" w:fill="FFFFFF"/>
        <w:spacing w:line="330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Всероссийской акции «Мы – Граждане России»</w:t>
      </w:r>
    </w:p>
    <w:p w:rsidR="009676D7" w:rsidRPr="00E104A8" w:rsidRDefault="009676D7" w:rsidP="00640F7B">
      <w:pPr>
        <w:jc w:val="both"/>
        <w:rPr>
          <w:b/>
          <w:sz w:val="28"/>
          <w:szCs w:val="28"/>
        </w:rPr>
      </w:pPr>
    </w:p>
    <w:p w:rsidR="009676D7" w:rsidRDefault="009676D7" w:rsidP="00640F7B">
      <w:pPr>
        <w:ind w:firstLine="851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С 24 по 25 ноября 2014 года проводился районный этап творческого конкурса  «Мы – Граждане России», посвященный празднованию Дня Конституции Российской Федерации.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676D7" w:rsidRDefault="009676D7" w:rsidP="00640F7B">
      <w:pPr>
        <w:ind w:firstLine="851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В конкурсе приняли участие: МБОУ СОШ с. Бессоновка, МБОУ СОШ №1 с. Грабово, МБОУ ООШ  с. Пыркино, МБОУ СОШ с. Сосновка, филиал МБОУ СОШ с. Сосновка в с. Пазелки, МБОУ СОШ </w:t>
      </w:r>
      <w:r>
        <w:rPr>
          <w:sz w:val="28"/>
          <w:szCs w:val="28"/>
        </w:rPr>
        <w:t xml:space="preserve">им. С.Е. Кузнецова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с. Чемодановка, филиал МБОУ СОШ </w:t>
      </w:r>
      <w:r>
        <w:rPr>
          <w:sz w:val="28"/>
          <w:szCs w:val="28"/>
        </w:rPr>
        <w:t xml:space="preserve">им. С.Е. Кузнецова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с. Чемодановка в с. Ухтинка. </w:t>
      </w:r>
    </w:p>
    <w:p w:rsidR="009676D7" w:rsidRPr="00E104A8" w:rsidRDefault="009676D7" w:rsidP="00640F7B">
      <w:pPr>
        <w:ind w:firstLine="85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На основании протокола проведения районного конкурса</w:t>
      </w:r>
    </w:p>
    <w:p w:rsidR="009676D7" w:rsidRPr="001637AE" w:rsidRDefault="009676D7" w:rsidP="00640F7B">
      <w:pPr>
        <w:jc w:val="both"/>
        <w:rPr>
          <w:sz w:val="28"/>
          <w:szCs w:val="28"/>
        </w:rPr>
      </w:pPr>
      <w:r w:rsidRPr="001637AE">
        <w:rPr>
          <w:sz w:val="28"/>
          <w:szCs w:val="28"/>
        </w:rPr>
        <w:t>ПРИКАЗЫВАЮ:</w:t>
      </w:r>
    </w:p>
    <w:p w:rsidR="009676D7" w:rsidRDefault="009676D7" w:rsidP="00640F7B">
      <w:pPr>
        <w:ind w:firstLine="851"/>
        <w:jc w:val="both"/>
        <w:rPr>
          <w:sz w:val="28"/>
          <w:szCs w:val="28"/>
        </w:rPr>
      </w:pPr>
      <w:r w:rsidRPr="001637A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Признать победителями и призерами, наградить грамотами Управления образования Бессоновского района обучающихся общеобразовательных учреждений района:</w:t>
      </w:r>
    </w:p>
    <w:p w:rsidR="009676D7" w:rsidRDefault="009676D7" w:rsidP="008521DA">
      <w:pPr>
        <w:jc w:val="both"/>
        <w:rPr>
          <w:sz w:val="28"/>
          <w:szCs w:val="28"/>
        </w:rPr>
      </w:pPr>
      <w:r>
        <w:rPr>
          <w:sz w:val="28"/>
          <w:szCs w:val="28"/>
        </w:rPr>
        <w:t>в номинации «Мы – Граждане России»:</w:t>
      </w:r>
    </w:p>
    <w:p w:rsidR="009676D7" w:rsidRDefault="009676D7" w:rsidP="00B54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 место - Карчев Сергей, ученик 8 класса МБОУ СОШ им. С.Е. Кузнецова  с. Чемодановка;</w:t>
      </w:r>
    </w:p>
    <w:p w:rsidR="009676D7" w:rsidRDefault="009676D7" w:rsidP="00B54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 место - Елисина Анастасия, ученица 9в класса МБОУ СОШ им. С.Е. Кузнецова  с. Чемодановка;</w:t>
      </w:r>
    </w:p>
    <w:p w:rsidR="009676D7" w:rsidRDefault="009676D7" w:rsidP="00640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- Борясова Надежда, ученица 10 класса МБОУ СОШ с. Сосновка;</w:t>
      </w:r>
    </w:p>
    <w:p w:rsidR="009676D7" w:rsidRDefault="009676D7" w:rsidP="00640F7B">
      <w:pPr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 3 место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- Аненков Максим, ученик 9а класса МБОУ СОШ с. Бессоновка;</w:t>
      </w:r>
    </w:p>
    <w:p w:rsidR="009676D7" w:rsidRDefault="009676D7" w:rsidP="00640F7B">
      <w:pPr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- Сысуева Ольга, ученица 9б класса МБОУ СОШ с. Бессоновка;</w:t>
      </w:r>
    </w:p>
    <w:p w:rsidR="009676D7" w:rsidRDefault="009676D7" w:rsidP="00640F7B">
      <w:pPr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в номинации «История Конституции – основа демократии России»:</w:t>
      </w:r>
    </w:p>
    <w:p w:rsidR="009676D7" w:rsidRDefault="009676D7" w:rsidP="00640F7B">
      <w:pPr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2 место - Курбанов Александр, ученик 8 класса МБОУ ООШ с. Пыркино;</w:t>
      </w:r>
    </w:p>
    <w:p w:rsidR="009676D7" w:rsidRPr="00A90FDF" w:rsidRDefault="009676D7" w:rsidP="00640F7B">
      <w:pPr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3 место - Лягина  Елена, ученица 9 класса МБОУ СОШ с. Сосновка </w:t>
      </w:r>
    </w:p>
    <w:p w:rsidR="009676D7" w:rsidRPr="001637AE" w:rsidRDefault="009676D7" w:rsidP="00640F7B">
      <w:pPr>
        <w:ind w:firstLine="851"/>
        <w:jc w:val="both"/>
        <w:rPr>
          <w:sz w:val="28"/>
          <w:szCs w:val="28"/>
        </w:rPr>
      </w:pPr>
      <w:r w:rsidRPr="001637AE">
        <w:rPr>
          <w:sz w:val="28"/>
          <w:szCs w:val="28"/>
        </w:rPr>
        <w:t>2.</w:t>
      </w:r>
      <w:r>
        <w:rPr>
          <w:sz w:val="28"/>
          <w:szCs w:val="28"/>
        </w:rPr>
        <w:t xml:space="preserve"> Руководителям общеобразовательных учреждений объявить  благодарность педагогам, подготовивших победителей и призеров на творческий конкурс: Карчевой  Ю.Ю., Агеевой Л.Н.,  МБОУ СОШ им. С.Е. Кузнецова  с. Чемодановка; Хомутовой Г.Н.  МБОУ СОШ с. Сосновка; Герасимовой Т.Н., Тарасовой Т.А.,  МБОУ СОШ с. Бессоновка; Корочарову А.В.,  МБОУ ООШ с. Пыркино.</w:t>
      </w:r>
    </w:p>
    <w:p w:rsidR="009676D7" w:rsidRPr="001637AE" w:rsidRDefault="009676D7" w:rsidP="00640F7B">
      <w:pPr>
        <w:ind w:firstLine="851"/>
        <w:jc w:val="both"/>
        <w:rPr>
          <w:sz w:val="28"/>
          <w:szCs w:val="28"/>
        </w:rPr>
      </w:pPr>
      <w:r w:rsidRPr="001637AE">
        <w:rPr>
          <w:sz w:val="28"/>
          <w:szCs w:val="28"/>
        </w:rPr>
        <w:t xml:space="preserve">3. </w:t>
      </w:r>
      <w:r>
        <w:rPr>
          <w:sz w:val="28"/>
          <w:szCs w:val="28"/>
        </w:rPr>
        <w:t>Ответственность за выполнение приказа возложить на директора МКУ МЦПРО Бессоновского района Машаровой Л.И.</w:t>
      </w:r>
    </w:p>
    <w:p w:rsidR="009676D7" w:rsidRPr="001637AE" w:rsidRDefault="009676D7" w:rsidP="00640F7B">
      <w:pPr>
        <w:ind w:firstLine="851"/>
        <w:jc w:val="both"/>
        <w:rPr>
          <w:sz w:val="28"/>
          <w:szCs w:val="28"/>
        </w:rPr>
      </w:pPr>
      <w:r w:rsidRPr="001637AE">
        <w:rPr>
          <w:color w:val="000000"/>
          <w:sz w:val="28"/>
          <w:szCs w:val="28"/>
          <w:shd w:val="clear" w:color="auto" w:fill="FFFFFF"/>
        </w:rPr>
        <w:t xml:space="preserve">4. </w:t>
      </w:r>
      <w:r w:rsidRPr="001637AE">
        <w:rPr>
          <w:sz w:val="28"/>
          <w:szCs w:val="28"/>
        </w:rPr>
        <w:t xml:space="preserve"> Контроль за исполнением настоящего приказа оставляю за собой.</w:t>
      </w:r>
    </w:p>
    <w:p w:rsidR="009676D7" w:rsidRPr="001637AE" w:rsidRDefault="009676D7" w:rsidP="00640F7B">
      <w:pPr>
        <w:ind w:firstLine="851"/>
        <w:jc w:val="both"/>
        <w:rPr>
          <w:sz w:val="28"/>
          <w:szCs w:val="28"/>
        </w:rPr>
      </w:pPr>
    </w:p>
    <w:p w:rsidR="009676D7" w:rsidRPr="001637AE" w:rsidRDefault="009676D7" w:rsidP="00640F7B">
      <w:pPr>
        <w:ind w:firstLine="851"/>
        <w:jc w:val="both"/>
        <w:rPr>
          <w:sz w:val="28"/>
          <w:szCs w:val="28"/>
        </w:rPr>
      </w:pPr>
    </w:p>
    <w:p w:rsidR="009676D7" w:rsidRDefault="009676D7" w:rsidP="00640F7B">
      <w:pPr>
        <w:spacing w:before="20"/>
        <w:ind w:right="170"/>
        <w:jc w:val="both"/>
        <w:rPr>
          <w:sz w:val="28"/>
          <w:szCs w:val="28"/>
        </w:rPr>
      </w:pPr>
    </w:p>
    <w:p w:rsidR="009676D7" w:rsidRPr="001637AE" w:rsidRDefault="009676D7" w:rsidP="00640F7B">
      <w:pPr>
        <w:spacing w:before="20"/>
        <w:ind w:right="170"/>
        <w:jc w:val="both"/>
        <w:rPr>
          <w:sz w:val="28"/>
          <w:szCs w:val="28"/>
        </w:rPr>
      </w:pPr>
      <w:r w:rsidRPr="001637AE">
        <w:rPr>
          <w:sz w:val="28"/>
          <w:szCs w:val="28"/>
        </w:rPr>
        <w:t>Начальник управления образования</w:t>
      </w:r>
      <w:r w:rsidRPr="001637AE">
        <w:rPr>
          <w:sz w:val="28"/>
          <w:szCs w:val="28"/>
        </w:rPr>
        <w:tab/>
      </w:r>
      <w:r w:rsidRPr="001637AE">
        <w:rPr>
          <w:sz w:val="28"/>
          <w:szCs w:val="28"/>
        </w:rPr>
        <w:tab/>
      </w:r>
      <w:r w:rsidRPr="001637AE">
        <w:rPr>
          <w:sz w:val="28"/>
          <w:szCs w:val="28"/>
        </w:rPr>
        <w:tab/>
      </w:r>
      <w:r w:rsidRPr="001637AE">
        <w:rPr>
          <w:sz w:val="28"/>
          <w:szCs w:val="28"/>
        </w:rPr>
        <w:tab/>
        <w:t xml:space="preserve">     С.Н. Назарова</w:t>
      </w:r>
    </w:p>
    <w:p w:rsidR="009676D7" w:rsidRPr="001637AE" w:rsidRDefault="009676D7" w:rsidP="00640F7B">
      <w:pPr>
        <w:ind w:right="170"/>
        <w:rPr>
          <w:b/>
          <w:sz w:val="28"/>
          <w:szCs w:val="28"/>
        </w:rPr>
      </w:pPr>
    </w:p>
    <w:p w:rsidR="009676D7" w:rsidRPr="001637AE" w:rsidRDefault="009676D7" w:rsidP="00640F7B">
      <w:pPr>
        <w:jc w:val="center"/>
        <w:rPr>
          <w:sz w:val="28"/>
          <w:szCs w:val="28"/>
        </w:rPr>
      </w:pPr>
    </w:p>
    <w:p w:rsidR="009676D7" w:rsidRPr="001637AE" w:rsidRDefault="009676D7" w:rsidP="00640F7B">
      <w:pPr>
        <w:rPr>
          <w:sz w:val="28"/>
          <w:szCs w:val="28"/>
        </w:rPr>
      </w:pPr>
    </w:p>
    <w:p w:rsidR="009676D7" w:rsidRDefault="009676D7" w:rsidP="00640F7B"/>
    <w:p w:rsidR="009676D7" w:rsidRDefault="009676D7"/>
    <w:sectPr w:rsidR="009676D7" w:rsidSect="00091A0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F7B"/>
    <w:rsid w:val="000625D2"/>
    <w:rsid w:val="00081D89"/>
    <w:rsid w:val="00091A02"/>
    <w:rsid w:val="000D2BB6"/>
    <w:rsid w:val="001637AE"/>
    <w:rsid w:val="001B6396"/>
    <w:rsid w:val="00397D14"/>
    <w:rsid w:val="003B6022"/>
    <w:rsid w:val="00446E54"/>
    <w:rsid w:val="005C7E89"/>
    <w:rsid w:val="00640F7B"/>
    <w:rsid w:val="00666DAE"/>
    <w:rsid w:val="007E442D"/>
    <w:rsid w:val="008521DA"/>
    <w:rsid w:val="008E53D6"/>
    <w:rsid w:val="00937240"/>
    <w:rsid w:val="009676D7"/>
    <w:rsid w:val="009B31C7"/>
    <w:rsid w:val="00A90FDF"/>
    <w:rsid w:val="00AA50B5"/>
    <w:rsid w:val="00B31ED9"/>
    <w:rsid w:val="00B547C1"/>
    <w:rsid w:val="00E009C4"/>
    <w:rsid w:val="00E104A8"/>
    <w:rsid w:val="00EE2F33"/>
    <w:rsid w:val="00F6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7B"/>
    <w:rPr>
      <w:rFonts w:ascii="Times New Roman" w:eastAsia="Times New Roman" w:hAnsi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0F7B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0F7B"/>
    <w:pPr>
      <w:keepNext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0F7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40F7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52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332</Words>
  <Characters>1897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</cp:lastModifiedBy>
  <cp:revision>2</cp:revision>
  <cp:lastPrinted>2014-12-22T06:17:00Z</cp:lastPrinted>
  <dcterms:created xsi:type="dcterms:W3CDTF">2014-12-24T08:38:00Z</dcterms:created>
  <dcterms:modified xsi:type="dcterms:W3CDTF">2014-12-24T08:38:00Z</dcterms:modified>
</cp:coreProperties>
</file>