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3"/>
        <w:gridCol w:w="4744"/>
      </w:tblGrid>
      <w:tr w:rsidR="004A25E0" w:rsidTr="00132D22">
        <w:trPr>
          <w:trHeight w:val="3967"/>
        </w:trPr>
        <w:tc>
          <w:tcPr>
            <w:tcW w:w="4743" w:type="dxa"/>
          </w:tcPr>
          <w:p w:rsidR="004A25E0" w:rsidRDefault="004A25E0" w:rsidP="00B8693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alt="Герб1-1" style="position:absolute;margin-left:81pt;margin-top:9pt;width:54pt;height:68.05pt;z-index:251658752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0;width:235.3pt;height:243pt;z-index:251656704" filled="f" stroked="f">
                  <v:textbox style="mso-next-textbox:#_x0000_s1027" inset="0,0,0,0">
                    <w:txbxContent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720"/>
                          <w:gridCol w:w="1268"/>
                          <w:gridCol w:w="242"/>
                          <w:gridCol w:w="124"/>
                          <w:gridCol w:w="238"/>
                          <w:gridCol w:w="2088"/>
                        </w:tblGrid>
                        <w:tr w:rsidR="004A25E0">
                          <w:trPr>
                            <w:trHeight w:val="1588"/>
                          </w:trPr>
                          <w:tc>
                            <w:tcPr>
                              <w:tcW w:w="4680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25E0" w:rsidRDefault="004A25E0">
                              <w:pPr>
                                <w:jc w:val="center"/>
                              </w:pPr>
                            </w:p>
                          </w:tc>
                        </w:tr>
                        <w:tr w:rsidR="004A25E0">
                          <w:trPr>
                            <w:trHeight w:val="2152"/>
                          </w:trPr>
                          <w:tc>
                            <w:tcPr>
                              <w:tcW w:w="4680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25E0" w:rsidRPr="00CB0D0C" w:rsidRDefault="004A25E0" w:rsidP="008B1D9B">
                              <w:pPr>
                                <w:suppressOverlap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0D0C">
                                <w:rPr>
                                  <w:b/>
                                  <w:sz w:val="28"/>
                                  <w:szCs w:val="28"/>
                                </w:rPr>
                                <w:t>УПРАВЛЕНИЕ ОБРАЗОВАНИЯ</w:t>
                              </w:r>
                            </w:p>
                            <w:p w:rsidR="004A25E0" w:rsidRPr="00CB0D0C" w:rsidRDefault="004A25E0" w:rsidP="008B1D9B">
                              <w:pPr>
                                <w:suppressOverlap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0D0C">
                                <w:rPr>
                                  <w:b/>
                                  <w:sz w:val="28"/>
                                  <w:szCs w:val="28"/>
                                </w:rPr>
                                <w:t>БЕССОНОВСКОГО РАЙОНА</w:t>
                              </w:r>
                            </w:p>
                            <w:p w:rsidR="004A25E0" w:rsidRPr="00CB0D0C" w:rsidRDefault="004A25E0" w:rsidP="008B1D9B">
                              <w:pPr>
                                <w:suppressOverlap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0D0C">
                                <w:rPr>
                                  <w:b/>
                                  <w:sz w:val="28"/>
                                  <w:szCs w:val="28"/>
                                </w:rPr>
                                <w:t>ПЕНЗЕНСКОЙ ОБЛАСТИ</w:t>
                              </w:r>
                            </w:p>
                            <w:p w:rsidR="004A25E0" w:rsidRDefault="004A25E0" w:rsidP="008B1D9B">
                              <w:pPr>
                                <w:suppressOverlap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у</w:t>
                              </w:r>
                              <w:r w:rsidRPr="001B5023">
                                <w:rPr>
                                  <w:sz w:val="18"/>
                                  <w:szCs w:val="18"/>
                                </w:rPr>
                                <w:t>л. Комсомольская, д.1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Б/2</w:t>
                              </w:r>
                              <w:r w:rsidRPr="001B5023">
                                <w:rPr>
                                  <w:sz w:val="18"/>
                                  <w:szCs w:val="18"/>
                                </w:rPr>
                                <w:t xml:space="preserve">, с. Бессоновка, </w:t>
                              </w:r>
                            </w:p>
                            <w:p w:rsidR="004A25E0" w:rsidRPr="00BC3907" w:rsidRDefault="004A25E0" w:rsidP="008B1D9B">
                              <w:pPr>
                                <w:suppressOverlap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1B5023">
                                <w:rPr>
                                  <w:sz w:val="18"/>
                                  <w:szCs w:val="18"/>
                                </w:rPr>
                                <w:t>442780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телефон/факс 8(84140) 25-720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      </w:t>
                              </w:r>
                              <w:r w:rsidRPr="001B50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16206E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1B50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16206E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hyperlink r:id="rId5" w:history="1">
                                <w:r w:rsidRPr="00C973C9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pr</w:t>
                                </w:r>
                                <w:r w:rsidRPr="00C973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C973C9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uobrbes</w:t>
                                </w:r>
                                <w:r w:rsidRPr="00C973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@</w:t>
                                </w:r>
                                <w:r w:rsidRPr="00C973C9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mail</w:t>
                                </w:r>
                                <w:r w:rsidRPr="00C973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C973C9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</w:hyperlink>
                              <w:r w:rsidRPr="0016206E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16206E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16206E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1B5023">
                                <w:rPr>
                                  <w:sz w:val="18"/>
                                  <w:szCs w:val="18"/>
                                </w:rPr>
                                <w:t>ОКПО/БИК 13715976/045655635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4A25E0" w:rsidRPr="00E01747" w:rsidRDefault="004A25E0" w:rsidP="008B1D9B">
                              <w:pPr>
                                <w:ind w:firstLine="600"/>
                                <w:suppressOverlap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023">
                                <w:rPr>
                                  <w:sz w:val="18"/>
                                  <w:szCs w:val="18"/>
                                </w:rPr>
                                <w:t>ИНН/КПП 5809026160/580901001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4A25E0" w:rsidRPr="00BC3907" w:rsidRDefault="004A25E0" w:rsidP="008B1D9B">
                              <w:pPr>
                                <w:ind w:firstLine="600"/>
                                <w:suppressOverlap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   </w:t>
                              </w:r>
                              <w:r w:rsidRPr="001B5023">
                                <w:rPr>
                                  <w:sz w:val="18"/>
                                  <w:szCs w:val="18"/>
                                </w:rPr>
                                <w:t>Лицевой счет 03074110074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4A25E0" w:rsidRDefault="004A25E0" w:rsidP="008B1D9B">
                              <w:pPr>
                                <w:suppressOverlap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c>
                        </w:tr>
                        <w:tr w:rsidR="004A25E0">
                          <w:trPr>
                            <w:trHeight w:hRule="exact" w:val="340"/>
                          </w:trPr>
                          <w:tc>
                            <w:tcPr>
                              <w:tcW w:w="1988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4A25E0" w:rsidRPr="00B21395" w:rsidRDefault="004A25E0" w:rsidP="00D11CA7">
                              <w:pPr>
                                <w:pStyle w:val="Heading1"/>
                                <w:spacing w:line="228" w:lineRule="auto"/>
                                <w:suppressOverlap/>
                                <w:jc w:val="left"/>
                                <w:rPr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Cs w:val="28"/>
                                </w:rPr>
                                <w:t>26.03.2015</w:t>
                              </w:r>
                            </w:p>
                          </w:tc>
                          <w:tc>
                            <w:tcPr>
                              <w:tcW w:w="24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4A25E0" w:rsidRDefault="004A25E0" w:rsidP="008B1D9B">
                              <w:pPr>
                                <w:pStyle w:val="Heading1"/>
                                <w:spacing w:line="228" w:lineRule="auto"/>
                                <w:suppressOverlap/>
                                <w:rPr>
                                  <w:b w:val="0"/>
                                  <w:bCs w:val="0"/>
                                  <w:sz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450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4A25E0" w:rsidRPr="00B21395" w:rsidRDefault="004A25E0" w:rsidP="00D11CA7">
                              <w:pPr>
                                <w:pStyle w:val="Heading1"/>
                                <w:spacing w:line="228" w:lineRule="auto"/>
                                <w:suppressOverlap/>
                                <w:jc w:val="left"/>
                                <w:rPr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Cs w:val="28"/>
                                </w:rPr>
                                <w:t>176/01-23</w:t>
                              </w:r>
                            </w:p>
                          </w:tc>
                        </w:tr>
                        <w:tr w:rsidR="004A25E0">
                          <w:trPr>
                            <w:trHeight w:hRule="exact" w:val="340"/>
                          </w:trPr>
                          <w:tc>
                            <w:tcPr>
                              <w:tcW w:w="72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4A25E0" w:rsidRDefault="004A25E0" w:rsidP="008B1D9B">
                              <w:pPr>
                                <w:pStyle w:val="Heading1"/>
                                <w:spacing w:line="228" w:lineRule="auto"/>
                                <w:suppressOverlap/>
                                <w:rPr>
                                  <w:b w:val="0"/>
                                  <w:bCs w:val="0"/>
                                  <w:sz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</w:rPr>
                                <w:t>на №</w:t>
                              </w:r>
                            </w:p>
                          </w:tc>
                          <w:tc>
                            <w:tcPr>
                              <w:tcW w:w="1634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4A25E0" w:rsidRDefault="004A25E0" w:rsidP="008B1D9B">
                              <w:pPr>
                                <w:pStyle w:val="Heading1"/>
                                <w:spacing w:line="228" w:lineRule="auto"/>
                                <w:suppressOverlap/>
                                <w:rPr>
                                  <w:b w:val="0"/>
                                  <w:bCs w:val="0"/>
                                  <w:sz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4A25E0" w:rsidRDefault="004A25E0" w:rsidP="008B1D9B">
                              <w:pPr>
                                <w:pStyle w:val="Heading1"/>
                                <w:spacing w:line="228" w:lineRule="auto"/>
                                <w:suppressOverlap/>
                                <w:rPr>
                                  <w:b w:val="0"/>
                                  <w:bCs w:val="0"/>
                                  <w:sz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</w:rPr>
                                <w:t>от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4A25E0" w:rsidRDefault="004A25E0" w:rsidP="008B1D9B">
                              <w:pPr>
                                <w:pStyle w:val="Heading1"/>
                                <w:spacing w:line="228" w:lineRule="auto"/>
                                <w:suppressOverlap/>
                                <w:rPr>
                                  <w:b w:val="0"/>
                                  <w:bCs w:val="0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4A25E0" w:rsidRDefault="004A25E0" w:rsidP="00D11CA7"/>
                      <w:p w:rsidR="004A25E0" w:rsidRDefault="004A25E0" w:rsidP="00D11CA7"/>
                    </w:txbxContent>
                  </v:textbox>
                  <w10:anchorlock/>
                </v:shape>
              </w:pict>
            </w:r>
            <w:r>
              <w:rPr>
                <w:noProof/>
              </w:rPr>
              <w:pict>
                <v:group id="_x0000_s1028" style="position:absolute;margin-left:-84.75pt;margin-top:257.55pt;width:9pt;height:9pt;z-index:251657728" coordorigin="725,3656" coordsize="180,180">
                  <v:line id="_x0000_s1029" style="position:absolute" from="725,3658" to="905,3658"/>
                  <v:line id="_x0000_s1030" style="position:absolute" from="725,3656" to="725,3836"/>
                </v:group>
              </w:pict>
            </w:r>
            <w:r>
              <w:tab/>
            </w: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132D22">
            <w:pPr>
              <w:jc w:val="right"/>
            </w:pPr>
          </w:p>
          <w:p w:rsidR="004A25E0" w:rsidRDefault="004A25E0" w:rsidP="00B86938"/>
          <w:p w:rsidR="004A25E0" w:rsidRDefault="004A25E0" w:rsidP="00B86938"/>
        </w:tc>
        <w:tc>
          <w:tcPr>
            <w:tcW w:w="4744" w:type="dxa"/>
          </w:tcPr>
          <w:p w:rsidR="004A25E0" w:rsidRPr="00132D22" w:rsidRDefault="004A25E0" w:rsidP="00132D22">
            <w:pPr>
              <w:jc w:val="center"/>
              <w:rPr>
                <w:noProof/>
                <w:sz w:val="28"/>
                <w:szCs w:val="28"/>
              </w:rPr>
            </w:pPr>
          </w:p>
          <w:p w:rsidR="004A25E0" w:rsidRPr="00132D22" w:rsidRDefault="004A25E0" w:rsidP="00132D22">
            <w:pPr>
              <w:jc w:val="center"/>
              <w:rPr>
                <w:noProof/>
                <w:sz w:val="28"/>
                <w:szCs w:val="28"/>
              </w:rPr>
            </w:pPr>
          </w:p>
          <w:p w:rsidR="004A25E0" w:rsidRPr="00132D22" w:rsidRDefault="004A25E0" w:rsidP="00132D22">
            <w:pPr>
              <w:jc w:val="center"/>
              <w:rPr>
                <w:noProof/>
                <w:sz w:val="28"/>
                <w:szCs w:val="28"/>
              </w:rPr>
            </w:pPr>
          </w:p>
          <w:p w:rsidR="004A25E0" w:rsidRPr="00132D22" w:rsidRDefault="004A25E0" w:rsidP="00132D22">
            <w:pPr>
              <w:jc w:val="center"/>
              <w:rPr>
                <w:noProof/>
                <w:sz w:val="28"/>
                <w:szCs w:val="28"/>
              </w:rPr>
            </w:pPr>
          </w:p>
          <w:p w:rsidR="004A25E0" w:rsidRPr="00132D22" w:rsidRDefault="004A25E0" w:rsidP="00132D22">
            <w:pPr>
              <w:jc w:val="center"/>
              <w:rPr>
                <w:noProof/>
                <w:sz w:val="28"/>
                <w:szCs w:val="28"/>
              </w:rPr>
            </w:pPr>
          </w:p>
          <w:p w:rsidR="004A25E0" w:rsidRPr="00132D22" w:rsidRDefault="004A25E0" w:rsidP="00132D22">
            <w:pPr>
              <w:jc w:val="center"/>
              <w:rPr>
                <w:noProof/>
                <w:sz w:val="28"/>
                <w:szCs w:val="28"/>
              </w:rPr>
            </w:pPr>
          </w:p>
          <w:p w:rsidR="004A25E0" w:rsidRPr="00132D22" w:rsidRDefault="004A25E0" w:rsidP="00132D22">
            <w:pPr>
              <w:jc w:val="center"/>
              <w:rPr>
                <w:noProof/>
                <w:sz w:val="28"/>
                <w:szCs w:val="28"/>
              </w:rPr>
            </w:pPr>
          </w:p>
          <w:p w:rsidR="004A25E0" w:rsidRPr="00132D22" w:rsidRDefault="004A25E0" w:rsidP="00132D22">
            <w:pPr>
              <w:jc w:val="center"/>
              <w:rPr>
                <w:noProof/>
                <w:sz w:val="28"/>
                <w:szCs w:val="28"/>
              </w:rPr>
            </w:pPr>
            <w:r w:rsidRPr="00132D22">
              <w:rPr>
                <w:noProof/>
                <w:sz w:val="28"/>
                <w:szCs w:val="28"/>
              </w:rPr>
              <w:t xml:space="preserve">Администрация </w:t>
            </w:r>
          </w:p>
          <w:p w:rsidR="004A25E0" w:rsidRPr="00132D22" w:rsidRDefault="004A25E0" w:rsidP="00132D22">
            <w:pPr>
              <w:jc w:val="center"/>
              <w:rPr>
                <w:noProof/>
                <w:sz w:val="28"/>
                <w:szCs w:val="28"/>
              </w:rPr>
            </w:pPr>
            <w:r w:rsidRPr="00132D22">
              <w:rPr>
                <w:noProof/>
                <w:sz w:val="28"/>
                <w:szCs w:val="28"/>
              </w:rPr>
              <w:t>Бессоновского района</w:t>
            </w:r>
          </w:p>
        </w:tc>
      </w:tr>
    </w:tbl>
    <w:p w:rsidR="004A25E0" w:rsidRDefault="004A25E0" w:rsidP="00D11CA7">
      <w:pPr>
        <w:ind w:firstLine="720"/>
        <w:jc w:val="both"/>
        <w:rPr>
          <w:sz w:val="28"/>
          <w:szCs w:val="28"/>
        </w:rPr>
      </w:pPr>
    </w:p>
    <w:p w:rsidR="004A25E0" w:rsidRDefault="004A25E0" w:rsidP="00D11CA7">
      <w:pPr>
        <w:rPr>
          <w:sz w:val="26"/>
          <w:szCs w:val="26"/>
        </w:rPr>
      </w:pPr>
    </w:p>
    <w:p w:rsidR="004A25E0" w:rsidRDefault="004A25E0" w:rsidP="00D11CA7">
      <w:pPr>
        <w:jc w:val="center"/>
      </w:pPr>
    </w:p>
    <w:p w:rsidR="004A25E0" w:rsidRDefault="004A25E0" w:rsidP="00D11CA7">
      <w:pPr>
        <w:jc w:val="center"/>
      </w:pPr>
    </w:p>
    <w:p w:rsidR="004A25E0" w:rsidRDefault="004A25E0" w:rsidP="00D11CA7">
      <w:pPr>
        <w:jc w:val="center"/>
      </w:pPr>
    </w:p>
    <w:p w:rsidR="004A25E0" w:rsidRPr="00E27F6D" w:rsidRDefault="004A25E0" w:rsidP="00D11CA7">
      <w:pPr>
        <w:jc w:val="center"/>
        <w:rPr>
          <w:sz w:val="28"/>
          <w:szCs w:val="28"/>
        </w:rPr>
      </w:pPr>
      <w:r w:rsidRPr="00E27F6D">
        <w:rPr>
          <w:sz w:val="28"/>
          <w:szCs w:val="28"/>
        </w:rPr>
        <w:t xml:space="preserve">График проверки </w:t>
      </w:r>
    </w:p>
    <w:p w:rsidR="004A25E0" w:rsidRPr="00E27F6D" w:rsidRDefault="004A25E0" w:rsidP="00D11CA7">
      <w:pPr>
        <w:jc w:val="center"/>
        <w:rPr>
          <w:sz w:val="28"/>
          <w:szCs w:val="28"/>
        </w:rPr>
      </w:pPr>
      <w:r w:rsidRPr="00E27F6D">
        <w:rPr>
          <w:sz w:val="28"/>
          <w:szCs w:val="28"/>
        </w:rPr>
        <w:t xml:space="preserve">занятости учащихся и деятельности пришкольных лагерей </w:t>
      </w:r>
    </w:p>
    <w:p w:rsidR="004A25E0" w:rsidRPr="00E27F6D" w:rsidRDefault="004A25E0" w:rsidP="00D11CA7">
      <w:pPr>
        <w:jc w:val="center"/>
        <w:rPr>
          <w:sz w:val="28"/>
          <w:szCs w:val="28"/>
        </w:rPr>
      </w:pPr>
      <w:r w:rsidRPr="00E27F6D">
        <w:rPr>
          <w:sz w:val="28"/>
          <w:szCs w:val="28"/>
        </w:rPr>
        <w:t>в период весенних каникул 2015 года.</w:t>
      </w:r>
    </w:p>
    <w:p w:rsidR="004A25E0" w:rsidRPr="00E27F6D" w:rsidRDefault="004A25E0" w:rsidP="00D11CA7">
      <w:pPr>
        <w:rPr>
          <w:sz w:val="28"/>
          <w:szCs w:val="28"/>
        </w:rPr>
      </w:pPr>
    </w:p>
    <w:p w:rsidR="004A25E0" w:rsidRPr="00E27F6D" w:rsidRDefault="004A25E0" w:rsidP="00D11CA7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528"/>
        <w:gridCol w:w="2694"/>
      </w:tblGrid>
      <w:tr w:rsidR="004A25E0" w:rsidRPr="00E27F6D" w:rsidTr="00132D22">
        <w:tc>
          <w:tcPr>
            <w:tcW w:w="1985" w:type="dxa"/>
          </w:tcPr>
          <w:p w:rsidR="004A25E0" w:rsidRPr="00132D22" w:rsidRDefault="004A25E0" w:rsidP="00132D22">
            <w:pPr>
              <w:jc w:val="center"/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Дата проверки</w:t>
            </w:r>
          </w:p>
          <w:p w:rsidR="004A25E0" w:rsidRPr="00132D22" w:rsidRDefault="004A25E0" w:rsidP="00132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0" w:rsidRPr="00132D22" w:rsidRDefault="004A25E0" w:rsidP="00132D22">
            <w:pPr>
              <w:jc w:val="center"/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694" w:type="dxa"/>
          </w:tcPr>
          <w:p w:rsidR="004A25E0" w:rsidRPr="00132D22" w:rsidRDefault="004A25E0" w:rsidP="00132D22">
            <w:pPr>
              <w:jc w:val="center"/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Состав рабочей группы</w:t>
            </w:r>
          </w:p>
        </w:tc>
      </w:tr>
      <w:tr w:rsidR="004A25E0" w:rsidRPr="00E27F6D" w:rsidTr="00132D22">
        <w:tc>
          <w:tcPr>
            <w:tcW w:w="1985" w:type="dxa"/>
          </w:tcPr>
          <w:p w:rsidR="004A25E0" w:rsidRPr="00132D22" w:rsidRDefault="004A25E0" w:rsidP="00E27F6D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27.03.2015 г.</w:t>
            </w:r>
          </w:p>
          <w:p w:rsidR="004A25E0" w:rsidRPr="00132D22" w:rsidRDefault="004A25E0" w:rsidP="00E27F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0" w:rsidRPr="00132D22" w:rsidRDefault="004A25E0" w:rsidP="00E27F6D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МБОУ СОШ с. Бессоновка,</w:t>
            </w:r>
          </w:p>
          <w:p w:rsidR="004A25E0" w:rsidRPr="00132D22" w:rsidRDefault="004A25E0" w:rsidP="00E27F6D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Филиал МБОУ СОШ с. Бессоновка в с. Полеологово</w:t>
            </w:r>
          </w:p>
          <w:p w:rsidR="004A25E0" w:rsidRPr="00132D22" w:rsidRDefault="004A25E0" w:rsidP="00132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 xml:space="preserve">Назарова С.Н.. </w:t>
            </w:r>
          </w:p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Логунова В.В.</w:t>
            </w:r>
          </w:p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Бондарева М.Г.</w:t>
            </w:r>
          </w:p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 xml:space="preserve">Назарова Е.Г. </w:t>
            </w:r>
          </w:p>
        </w:tc>
      </w:tr>
      <w:tr w:rsidR="004A25E0" w:rsidRPr="00E27F6D" w:rsidTr="00132D22">
        <w:tc>
          <w:tcPr>
            <w:tcW w:w="1985" w:type="dxa"/>
          </w:tcPr>
          <w:p w:rsidR="004A25E0" w:rsidRPr="00132D22" w:rsidRDefault="004A25E0" w:rsidP="00580DCE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30.03.2015 г.</w:t>
            </w:r>
          </w:p>
        </w:tc>
        <w:tc>
          <w:tcPr>
            <w:tcW w:w="5528" w:type="dxa"/>
          </w:tcPr>
          <w:p w:rsidR="004A25E0" w:rsidRPr="00132D22" w:rsidRDefault="004A25E0" w:rsidP="00E27F6D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МБОУ СОШ №1 с. Грабово,</w:t>
            </w:r>
          </w:p>
          <w:p w:rsidR="004A25E0" w:rsidRPr="00132D22" w:rsidRDefault="004A25E0" w:rsidP="00E27F6D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МБОУ СОШ №2 с. Грабово. МБОУ СОШ им. В.М. Покровского с. Вазерки,</w:t>
            </w:r>
          </w:p>
          <w:p w:rsidR="004A25E0" w:rsidRPr="00132D22" w:rsidRDefault="004A25E0" w:rsidP="00E27F6D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МБОУ ООШ с. Пыркино</w:t>
            </w:r>
          </w:p>
        </w:tc>
        <w:tc>
          <w:tcPr>
            <w:tcW w:w="2694" w:type="dxa"/>
          </w:tcPr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 xml:space="preserve">Назарова С.Н.. </w:t>
            </w:r>
          </w:p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Логунова В.В.</w:t>
            </w:r>
          </w:p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Бондарева М.Г.</w:t>
            </w:r>
          </w:p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 xml:space="preserve">Назарова Е.Г. </w:t>
            </w:r>
          </w:p>
        </w:tc>
      </w:tr>
      <w:tr w:rsidR="004A25E0" w:rsidRPr="00E27F6D" w:rsidTr="00132D22">
        <w:tc>
          <w:tcPr>
            <w:tcW w:w="1985" w:type="dxa"/>
          </w:tcPr>
          <w:p w:rsidR="004A25E0" w:rsidRPr="00132D22" w:rsidRDefault="004A25E0" w:rsidP="00B86938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31.03.2015 г.</w:t>
            </w:r>
          </w:p>
        </w:tc>
        <w:tc>
          <w:tcPr>
            <w:tcW w:w="5528" w:type="dxa"/>
          </w:tcPr>
          <w:p w:rsidR="004A25E0" w:rsidRPr="00132D22" w:rsidRDefault="004A25E0" w:rsidP="00B86938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МБОУ СОШ с. Кижеватово,</w:t>
            </w:r>
          </w:p>
          <w:p w:rsidR="004A25E0" w:rsidRPr="00132D22" w:rsidRDefault="004A25E0" w:rsidP="00B86938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МБОУ СОШ с. Чемодановка,</w:t>
            </w:r>
          </w:p>
          <w:p w:rsidR="004A25E0" w:rsidRPr="00132D22" w:rsidRDefault="004A25E0" w:rsidP="00E27F6D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МБОУ СОШ с. Сосновка,</w:t>
            </w:r>
          </w:p>
          <w:p w:rsidR="004A25E0" w:rsidRPr="00132D22" w:rsidRDefault="004A25E0" w:rsidP="00B86938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МБОУ СОШ с. Степановка</w:t>
            </w:r>
          </w:p>
        </w:tc>
        <w:tc>
          <w:tcPr>
            <w:tcW w:w="2694" w:type="dxa"/>
          </w:tcPr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 xml:space="preserve">Назарова С.Н.. </w:t>
            </w:r>
          </w:p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Логунова В.В.</w:t>
            </w:r>
          </w:p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>Бондарева М.Г.</w:t>
            </w:r>
          </w:p>
          <w:p w:rsidR="004A25E0" w:rsidRPr="00132D22" w:rsidRDefault="004A25E0" w:rsidP="00D228FF">
            <w:pPr>
              <w:rPr>
                <w:sz w:val="28"/>
                <w:szCs w:val="28"/>
              </w:rPr>
            </w:pPr>
            <w:r w:rsidRPr="00132D22">
              <w:rPr>
                <w:sz w:val="28"/>
                <w:szCs w:val="28"/>
              </w:rPr>
              <w:t xml:space="preserve">Назарова Е.Г. </w:t>
            </w:r>
          </w:p>
        </w:tc>
      </w:tr>
    </w:tbl>
    <w:p w:rsidR="004A25E0" w:rsidRPr="00E27F6D" w:rsidRDefault="004A25E0" w:rsidP="00D11CA7">
      <w:pPr>
        <w:jc w:val="both"/>
        <w:rPr>
          <w:sz w:val="28"/>
          <w:szCs w:val="28"/>
        </w:rPr>
      </w:pPr>
    </w:p>
    <w:tbl>
      <w:tblPr>
        <w:tblW w:w="9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856"/>
      </w:tblGrid>
      <w:tr w:rsidR="004A25E0" w:rsidRPr="00F41558" w:rsidTr="00132D22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A25E0" w:rsidRDefault="004A25E0" w:rsidP="00B86938"/>
          <w:p w:rsidR="004A25E0" w:rsidRPr="00F41558" w:rsidRDefault="004A25E0" w:rsidP="00B86938">
            <w:r>
              <w:t>Начальник У</w:t>
            </w:r>
            <w:r w:rsidRPr="00F41558">
              <w:t>правления образования</w:t>
            </w:r>
          </w:p>
          <w:p w:rsidR="004A25E0" w:rsidRDefault="004A25E0" w:rsidP="00B86938"/>
          <w:p w:rsidR="004A25E0" w:rsidRDefault="004A25E0" w:rsidP="00B86938"/>
          <w:p w:rsidR="004A25E0" w:rsidRDefault="004A25E0" w:rsidP="00B86938"/>
          <w:p w:rsidR="004A25E0" w:rsidRPr="00132D22" w:rsidRDefault="004A25E0" w:rsidP="00B86938">
            <w:pPr>
              <w:rPr>
                <w:sz w:val="20"/>
                <w:szCs w:val="20"/>
              </w:rPr>
            </w:pPr>
            <w:r w:rsidRPr="00132D22">
              <w:rPr>
                <w:sz w:val="20"/>
                <w:szCs w:val="20"/>
              </w:rPr>
              <w:t>Бондарева М.Г.</w:t>
            </w:r>
          </w:p>
          <w:p w:rsidR="004A25E0" w:rsidRPr="00F41558" w:rsidRDefault="004A25E0" w:rsidP="00B86938">
            <w:r w:rsidRPr="00132D22">
              <w:rPr>
                <w:sz w:val="20"/>
                <w:szCs w:val="20"/>
              </w:rPr>
              <w:t>(26-383)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4A25E0" w:rsidRDefault="004A25E0" w:rsidP="00132D22">
            <w:pPr>
              <w:jc w:val="center"/>
            </w:pPr>
          </w:p>
          <w:p w:rsidR="004A25E0" w:rsidRDefault="004A25E0" w:rsidP="00E27F6D">
            <w:r>
              <w:t xml:space="preserve">                                                     С.Н. Назарова</w:t>
            </w:r>
          </w:p>
          <w:p w:rsidR="004A25E0" w:rsidRDefault="004A25E0" w:rsidP="00132D22">
            <w:pPr>
              <w:jc w:val="center"/>
            </w:pPr>
          </w:p>
          <w:p w:rsidR="004A25E0" w:rsidRDefault="004A25E0" w:rsidP="00132D22">
            <w:pPr>
              <w:jc w:val="center"/>
            </w:pPr>
          </w:p>
          <w:p w:rsidR="004A25E0" w:rsidRDefault="004A25E0" w:rsidP="00132D22">
            <w:pPr>
              <w:jc w:val="center"/>
            </w:pPr>
          </w:p>
          <w:p w:rsidR="004A25E0" w:rsidRDefault="004A25E0" w:rsidP="00132D22">
            <w:pPr>
              <w:jc w:val="center"/>
            </w:pPr>
          </w:p>
          <w:p w:rsidR="004A25E0" w:rsidRPr="00F41558" w:rsidRDefault="004A25E0" w:rsidP="00132D22">
            <w:pPr>
              <w:jc w:val="both"/>
            </w:pPr>
          </w:p>
        </w:tc>
      </w:tr>
    </w:tbl>
    <w:p w:rsidR="004A25E0" w:rsidRDefault="004A25E0"/>
    <w:sectPr w:rsidR="004A25E0" w:rsidSect="00F6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CA7"/>
    <w:rsid w:val="0004230F"/>
    <w:rsid w:val="000A7E11"/>
    <w:rsid w:val="000C6907"/>
    <w:rsid w:val="000F49B5"/>
    <w:rsid w:val="00103B64"/>
    <w:rsid w:val="00132D22"/>
    <w:rsid w:val="0016206E"/>
    <w:rsid w:val="001A5602"/>
    <w:rsid w:val="001B5023"/>
    <w:rsid w:val="002D3394"/>
    <w:rsid w:val="004A25E0"/>
    <w:rsid w:val="004D6315"/>
    <w:rsid w:val="00523D06"/>
    <w:rsid w:val="00580DCE"/>
    <w:rsid w:val="00691980"/>
    <w:rsid w:val="006E0A8A"/>
    <w:rsid w:val="00732100"/>
    <w:rsid w:val="007B2632"/>
    <w:rsid w:val="008B1D9B"/>
    <w:rsid w:val="00975EBB"/>
    <w:rsid w:val="00977597"/>
    <w:rsid w:val="00A2189F"/>
    <w:rsid w:val="00B21395"/>
    <w:rsid w:val="00B36728"/>
    <w:rsid w:val="00B65B92"/>
    <w:rsid w:val="00B86938"/>
    <w:rsid w:val="00BC3907"/>
    <w:rsid w:val="00C973C9"/>
    <w:rsid w:val="00CB0D0C"/>
    <w:rsid w:val="00CC6164"/>
    <w:rsid w:val="00D11CA7"/>
    <w:rsid w:val="00D228FF"/>
    <w:rsid w:val="00E01747"/>
    <w:rsid w:val="00E06ACD"/>
    <w:rsid w:val="00E13880"/>
    <w:rsid w:val="00E166B3"/>
    <w:rsid w:val="00E27F6D"/>
    <w:rsid w:val="00EA30FA"/>
    <w:rsid w:val="00EA36ED"/>
    <w:rsid w:val="00F41558"/>
    <w:rsid w:val="00F65D88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CA7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1CA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11C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1CA7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D11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uobrbe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UPOBR2</dc:creator>
  <cp:keywords/>
  <dc:description/>
  <cp:lastModifiedBy>1</cp:lastModifiedBy>
  <cp:revision>2</cp:revision>
  <cp:lastPrinted>2015-03-30T05:55:00Z</cp:lastPrinted>
  <dcterms:created xsi:type="dcterms:W3CDTF">2015-03-30T10:06:00Z</dcterms:created>
  <dcterms:modified xsi:type="dcterms:W3CDTF">2015-03-30T10:06:00Z</dcterms:modified>
</cp:coreProperties>
</file>